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40FA4" w14:textId="77777777" w:rsidR="006609EA" w:rsidRDefault="006609EA"/>
    <w:p w14:paraId="4CE345CC" w14:textId="60761C2F" w:rsidR="00407BCC" w:rsidRPr="00172CFC" w:rsidRDefault="00473D86">
      <w:r w:rsidRPr="00172CF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0CF824" wp14:editId="7B1189CC">
                <wp:simplePos x="0" y="0"/>
                <wp:positionH relativeFrom="column">
                  <wp:posOffset>0</wp:posOffset>
                </wp:positionH>
                <wp:positionV relativeFrom="paragraph">
                  <wp:posOffset>-350195</wp:posOffset>
                </wp:positionV>
                <wp:extent cx="6507804" cy="622570"/>
                <wp:effectExtent l="0" t="0" r="7620" b="6350"/>
                <wp:wrapNone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804" cy="62257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49" y="160018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D9120" w14:textId="48C464B5" w:rsidR="00BC1CA1" w:rsidRPr="00C52D12" w:rsidRDefault="00C52D12" w:rsidP="006609EA">
                              <w:pPr>
                                <w:pStyle w:val="Title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6609EA">
                                <w:rPr>
                                  <w:sz w:val="40"/>
                                  <w:szCs w:val="40"/>
                                </w:rPr>
                                <w:t>CCMH Foundation Donation</w:t>
                              </w:r>
                              <w:r w:rsidR="006609EA">
                                <w:rPr>
                                  <w:sz w:val="40"/>
                                  <w:szCs w:val="40"/>
                                </w:rPr>
                                <w:t xml:space="preserve"> Form</w:t>
                              </w:r>
                              <w:r w:rsidRPr="00C52D12">
                                <w:rPr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6609EA">
                                <w:rPr>
                                  <w:sz w:val="52"/>
                                  <w:szCs w:val="52"/>
                                </w:rPr>
                                <w:t>FOFORMfFOR</w:t>
                              </w:r>
                              <w:r w:rsidRPr="00C52D12">
                                <w:rPr>
                                  <w:sz w:val="52"/>
                                  <w:szCs w:val="5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CF824" id="Group 5" o:spid="_x0000_s1026" alt="decorative element" style="position:absolute;margin-left:0;margin-top:-27.55pt;width:512.45pt;height:49pt;z-index:251658240;mso-width-relative:margin;mso-height-relative:margin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pwsAMAAGYJAAAOAAAAZHJzL2Uyb0RvYy54bWy8Vllv3DYQfi/Q/0DwvdaB1R6C5WDrxEYB&#10;NzFiF3nmUtRKKEWyJHcl59d3hjq8WDuNkRbdBy2POb+Z+aTLd30ryVFY12hV0OQipkQorstG7Qv6&#10;x+PNL2tKnGeqZFIrUdAn4ei7q59/uuxMLlJda1kKS8CIcnlnClp7b/IocrwWLXMX2ggFl5W2LfOw&#10;tfuotKwD662M0jheRp22pbGaC+fg9P1wSa+C/aoS3H+qKic8kQWF2Hx42vDc4TO6umT53jJTN3wM&#10;g/1AFC1rFDidTb1nnpGDbV6YahtutdOVv+C6jXRVNVyEHCCbJD7L5tbqgwm57PNub2aYANoznH7Y&#10;LP94vLekKQuaUaJYCyUKXglsS+E4QFUKri3zzVEQIUUrlEfUOrPPQfnWmgdzb8eD/bBDIPrKtvgP&#10;KZI+4P004y16TzgcLrN4tY4XlHC4W6ZpthoLwmuo2gs1Xn8YFVfxermMoZ6omMTrNF4EzWjyG2F4&#10;czSdgeZyz/i5f4ffQ82MCGVxCMGIXzrh9xmajqm9FCQdgApSM0oudwDYWyH6bqYsN9b5W6FbgouC&#10;WnAfWpEd75yHwgAokwh6dVo25U0jZdjgnIlracmRwYQwzqG8SVCXh/Z3XQ7nWQw/TAZshdFElWF3&#10;ak0qtKk0Wh+E8QRqMeUcVv5JCpST6rOooPWgEdLgcbb8MhhXs1J8L5ZgEC1X4H+2PWTzDdtDlKM8&#10;qorAGbNy/E+BDcqzRvCslZ+V20Zp+5oBCRCPngf5CaQBGkRpp8snaCyrB8Zyht80UN475vw9s0BR&#10;0PxAu/4TPCqpu4LqcUVJre3X185RHjofbinpgPIK6v46MCsokb8pmIlNsoAxIj5sFtkqhY09vdmd&#10;3qhDe62hZxIgeMPDEuW9nJaV1e0XYOcteoUrpjj4Lij3dtpc+4GKgd+52G6DGPCiYf5OPRiOxhFV&#10;bN/H/guzZuxxDwzyUU9zyPKzVh9kUVPp7cHrqglz8IzriDdwAhLZ/0AOm4kcHpH7ftU92ZxxA/E9&#10;HE8ZO3On+Z+OKH1dA5eIrbW6qwUroUxD72DYQD5IK0MOyCpk18HMAoczyDpAd0bDSbxYZwuIBnkT&#10;GDRZYxjQ9iOxZutFksZAZUisq+VmmU6dOhmaqOSNbDOTAc47gTbdZGkWIju5aRsPHwGyaQu6RqYZ&#10;3wKY7wdVhgA9a+SwBgp6hVV8v+tB8LnE8+j8t13/7SZ+Y7uFNxO8zAN7jh8e+LVwug/t+fx5dPU3&#10;AAAA//8DAFBLAwQUAAYACAAAACEA3f5RDd8AAAAIAQAADwAAAGRycy9kb3ducmV2LnhtbEyPQUvD&#10;QBSE74L/YXmCt3aT2IiN2ZRS1FMR2gri7TX7moRm34bsNkn/vduTHocZZr7JV5NpxUC9aywriOcR&#10;COLS6oYrBV+H99kLCOeRNbaWScGVHKyK+7scM21H3tGw95UIJewyVFB732VSurImg25uO+LgnWxv&#10;0AfZV1L3OIZy08okip6lwYbDQo0dbWoqz/uLUfAx4rh+it+G7fm0uf4c0s/vbUxKPT5M61cQnib/&#10;F4YbfkCHIjAd7YW1E62CcMQrmKVpDOJmR8liCeKoYJEsQRa5/H+g+AUAAP//AwBQSwECLQAUAAYA&#10;CAAAACEAtoM4kv4AAADhAQAAEwAAAAAAAAAAAAAAAAAAAAAAW0NvbnRlbnRfVHlwZXNdLnhtbFBL&#10;AQItABQABgAIAAAAIQA4/SH/1gAAAJQBAAALAAAAAAAAAAAAAAAAAC8BAABfcmVscy8ucmVsc1BL&#10;AQItABQABgAIAAAAIQCwHupwsAMAAGYJAAAOAAAAAAAAAAAAAAAAAC4CAABkcnMvZTJvRG9jLnht&#10;bFBLAQItABQABgAIAAAAIQDd/lEN3wAAAAgBAAAPAAAAAAAAAAAAAAAAAAoGAABkcnMvZG93bnJl&#10;di54bWxQSwUGAAAAAAQABADzAAAAFgcAAAAA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4c661a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2E3D9120" w14:textId="48C464B5" w:rsidR="00BC1CA1" w:rsidRPr="00C52D12" w:rsidRDefault="00C52D12" w:rsidP="006609EA">
                        <w:pPr>
                          <w:pStyle w:val="Title"/>
                          <w:rPr>
                            <w:sz w:val="52"/>
                            <w:szCs w:val="52"/>
                          </w:rPr>
                        </w:pPr>
                        <w:r w:rsidRPr="006609EA">
                          <w:rPr>
                            <w:sz w:val="40"/>
                            <w:szCs w:val="40"/>
                          </w:rPr>
                          <w:t>CCMH Foundation Donation</w:t>
                        </w:r>
                        <w:r w:rsidR="006609EA">
                          <w:rPr>
                            <w:sz w:val="40"/>
                            <w:szCs w:val="40"/>
                          </w:rPr>
                          <w:t xml:space="preserve"> Form</w:t>
                        </w:r>
                        <w:r w:rsidRPr="00C52D12">
                          <w:rPr>
                            <w:sz w:val="52"/>
                            <w:szCs w:val="52"/>
                          </w:rPr>
                          <w:t xml:space="preserve"> </w:t>
                        </w:r>
                        <w:r w:rsidR="006609EA">
                          <w:rPr>
                            <w:sz w:val="52"/>
                            <w:szCs w:val="52"/>
                          </w:rPr>
                          <w:t>FOFORMfFOR</w:t>
                        </w:r>
                        <w:r w:rsidRPr="00C52D12">
                          <w:rPr>
                            <w:sz w:val="52"/>
                            <w:szCs w:val="52"/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32E28B" w14:textId="77777777" w:rsidR="006609EA" w:rsidRDefault="006609EA" w:rsidP="006609EA">
      <w:pPr>
        <w:spacing w:after="0" w:line="240" w:lineRule="auto"/>
        <w:rPr>
          <w:b/>
          <w:bCs/>
          <w:u w:val="single"/>
        </w:rPr>
      </w:pPr>
    </w:p>
    <w:p w14:paraId="466D0C1A" w14:textId="77777777" w:rsidR="006609EA" w:rsidRDefault="006609EA" w:rsidP="006609EA">
      <w:pPr>
        <w:spacing w:after="0" w:line="240" w:lineRule="auto"/>
        <w:rPr>
          <w:b/>
          <w:bCs/>
          <w:u w:val="single"/>
        </w:rPr>
      </w:pPr>
    </w:p>
    <w:p w14:paraId="0606BF74" w14:textId="1329D214" w:rsidR="00C52D12" w:rsidRDefault="00C52D12" w:rsidP="006609E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IN-KIND DONATION FORM</w:t>
      </w:r>
    </w:p>
    <w:p w14:paraId="45F98C3C" w14:textId="5DEF811A" w:rsidR="006B5A34" w:rsidRDefault="00C52D12" w:rsidP="006609EA">
      <w:pPr>
        <w:spacing w:after="0" w:line="240" w:lineRule="auto"/>
      </w:pPr>
      <w:r>
        <w:t xml:space="preserve">Thank you for your donation to CCMH Foundation.  The CCMH Foundation, a 501(c)3, tax exempt non-profit organization, accepts in-kind donations on behalf of Community Memorial Hospital and SHCC.  Your support helps us meet our mission to improve the health </w:t>
      </w:r>
      <w:r w:rsidR="00720E64">
        <w:t xml:space="preserve">our </w:t>
      </w:r>
      <w:r>
        <w:t>communit</w:t>
      </w:r>
      <w:r w:rsidR="00720E64">
        <w:t>y and broader area</w:t>
      </w:r>
      <w:r>
        <w:t xml:space="preserve">.  </w:t>
      </w:r>
    </w:p>
    <w:p w14:paraId="473BEDA1" w14:textId="5CC8395B" w:rsidR="005929BA" w:rsidRPr="005929BA" w:rsidRDefault="005929BA" w:rsidP="005929BA">
      <w:pPr>
        <w:pStyle w:val="Normal-SpaceAbove"/>
        <w:spacing w:before="0" w:after="0" w:line="360" w:lineRule="auto"/>
        <w:jc w:val="center"/>
        <w:rPr>
          <w:b/>
          <w:bCs/>
        </w:rPr>
      </w:pPr>
      <w:r>
        <w:tab/>
      </w:r>
      <w:r w:rsidRPr="005929BA">
        <w:rPr>
          <w:b/>
          <w:bCs/>
        </w:rPr>
        <w:t>PLEASE PRINT</w:t>
      </w:r>
    </w:p>
    <w:p w14:paraId="1EC36DB7" w14:textId="330BD75C" w:rsidR="006B5A34" w:rsidRPr="00172CFC" w:rsidRDefault="006D2ACA" w:rsidP="006D2ACA">
      <w:pPr>
        <w:pStyle w:val="Normal-SpaceAbove"/>
        <w:spacing w:before="0" w:after="0" w:line="360" w:lineRule="auto"/>
      </w:pPr>
      <w:r>
        <w:t>Date:</w:t>
      </w:r>
      <w:r w:rsidR="00720E64">
        <w:t xml:space="preserve"> ________</w:t>
      </w:r>
    </w:p>
    <w:p w14:paraId="0AB32E89" w14:textId="3E82A819" w:rsidR="006B5A34" w:rsidRDefault="006D2ACA" w:rsidP="006D2ACA">
      <w:pPr>
        <w:pStyle w:val="Normal-SpaceBelow"/>
        <w:spacing w:after="0" w:line="360" w:lineRule="auto"/>
      </w:pPr>
      <w:r>
        <w:t>Name of Donor:</w:t>
      </w:r>
      <w:r w:rsidR="00720E64">
        <w:t xml:space="preserve"> ___________________________________</w:t>
      </w:r>
      <w:r w:rsidR="00664843" w:rsidRPr="00664843">
        <w:t xml:space="preserve"> </w:t>
      </w:r>
      <w:r w:rsidR="00A11D35">
        <w:t xml:space="preserve">    </w:t>
      </w:r>
      <w:r w:rsidR="001513E0">
        <w:t xml:space="preserve">Post </w:t>
      </w:r>
      <w:r w:rsidR="006609EA">
        <w:t xml:space="preserve">on Social Media: </w:t>
      </w:r>
      <w:sdt>
        <w:sdtPr>
          <w:id w:val="-151745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64">
            <w:rPr>
              <w:rFonts w:ascii="MS Gothic" w:eastAsia="MS Gothic" w:hAnsi="MS Gothic" w:hint="eastAsia"/>
            </w:rPr>
            <w:t>☐</w:t>
          </w:r>
        </w:sdtContent>
      </w:sdt>
      <w:r w:rsidR="006609EA">
        <w:t xml:space="preserve"> Yes </w:t>
      </w:r>
      <w:sdt>
        <w:sdtPr>
          <w:id w:val="-123823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EA">
            <w:rPr>
              <w:rFonts w:ascii="MS Gothic" w:eastAsia="MS Gothic" w:hAnsi="MS Gothic" w:hint="eastAsia"/>
            </w:rPr>
            <w:t>☐</w:t>
          </w:r>
        </w:sdtContent>
      </w:sdt>
      <w:r w:rsidR="006609EA">
        <w:t xml:space="preserve"> No </w:t>
      </w:r>
    </w:p>
    <w:p w14:paraId="204A0613" w14:textId="2A231773" w:rsidR="00752D6F" w:rsidRDefault="006D2ACA" w:rsidP="006D2ACA">
      <w:pPr>
        <w:pStyle w:val="Normal-SpaceBelow"/>
        <w:spacing w:after="0" w:line="360" w:lineRule="auto"/>
      </w:pPr>
      <w:r>
        <w:tab/>
      </w:r>
      <w:bookmarkStart w:id="0" w:name="_GoBack"/>
      <w:bookmarkEnd w:id="0"/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752D6F" w14:paraId="6327F1F5" w14:textId="77777777" w:rsidTr="00B21A5A">
        <w:trPr>
          <w:trHeight w:val="981"/>
        </w:trPr>
        <w:tc>
          <w:tcPr>
            <w:tcW w:w="10803" w:type="dxa"/>
          </w:tcPr>
          <w:p w14:paraId="66D18155" w14:textId="77777777" w:rsidR="00B21A5A" w:rsidRPr="00B21A5A" w:rsidRDefault="00B21A5A" w:rsidP="00752D6F">
            <w:pPr>
              <w:pStyle w:val="Normal-SpaceBelow"/>
              <w:spacing w:after="0" w:line="360" w:lineRule="auto"/>
              <w:rPr>
                <w:sz w:val="10"/>
                <w:szCs w:val="10"/>
              </w:rPr>
            </w:pPr>
          </w:p>
          <w:p w14:paraId="2DE4F2D6" w14:textId="668A6855" w:rsidR="00752D6F" w:rsidRDefault="00752D6F" w:rsidP="00752D6F">
            <w:pPr>
              <w:pStyle w:val="Normal-SpaceBelow"/>
              <w:spacing w:after="0" w:line="360" w:lineRule="auto"/>
            </w:pPr>
            <w:r>
              <w:t>Organization: _______________________________</w:t>
            </w:r>
            <w:r w:rsidR="00B21A5A">
              <w:t>________________________________________________</w:t>
            </w:r>
          </w:p>
          <w:p w14:paraId="3E3A71AE" w14:textId="4DDCB310" w:rsidR="00752D6F" w:rsidRDefault="00752D6F" w:rsidP="00752D6F">
            <w:pPr>
              <w:pStyle w:val="Normal-SpaceBelow"/>
              <w:spacing w:after="0" w:line="360" w:lineRule="auto"/>
            </w:pPr>
            <w:r>
              <w:t xml:space="preserve">Contact Person </w:t>
            </w:r>
            <w:r>
              <w:rPr>
                <w:sz w:val="18"/>
                <w:szCs w:val="18"/>
              </w:rPr>
              <w:t>(for organization)</w:t>
            </w:r>
            <w:r>
              <w:t>: ______________</w:t>
            </w:r>
            <w:r w:rsidR="00B21A5A">
              <w:t>________________________________________________</w:t>
            </w:r>
          </w:p>
        </w:tc>
      </w:tr>
    </w:tbl>
    <w:p w14:paraId="0C22A881" w14:textId="77777777" w:rsidR="004B30D9" w:rsidRDefault="004B30D9" w:rsidP="006D2ACA">
      <w:pPr>
        <w:pStyle w:val="Normal-SpaceBelow"/>
        <w:spacing w:after="0" w:line="360" w:lineRule="auto"/>
      </w:pPr>
    </w:p>
    <w:p w14:paraId="0509F27E" w14:textId="220A9C80" w:rsidR="006D2ACA" w:rsidRDefault="006D2ACA" w:rsidP="006D2ACA">
      <w:pPr>
        <w:pStyle w:val="Normal-SpaceBelow"/>
        <w:spacing w:after="0" w:line="360" w:lineRule="auto"/>
      </w:pPr>
      <w:r>
        <w:t xml:space="preserve">Address: </w:t>
      </w:r>
      <w:r w:rsidR="00E96A82">
        <w:t>__________________________________</w:t>
      </w:r>
    </w:p>
    <w:p w14:paraId="25AFE8CF" w14:textId="2E162E3C" w:rsidR="006D2ACA" w:rsidRDefault="006D2ACA" w:rsidP="006D2ACA">
      <w:pPr>
        <w:pStyle w:val="Normal-SpaceBelow"/>
        <w:spacing w:after="0" w:line="360" w:lineRule="auto"/>
      </w:pPr>
      <w:r>
        <w:t>City/State/Zip:</w:t>
      </w:r>
      <w:r w:rsidR="00E96A82">
        <w:t xml:space="preserve"> ____________________________</w:t>
      </w:r>
    </w:p>
    <w:p w14:paraId="4104F3DA" w14:textId="0359E6DD" w:rsidR="006D2ACA" w:rsidRDefault="006D2ACA" w:rsidP="006D2ACA">
      <w:pPr>
        <w:pStyle w:val="Normal-SpaceBelow"/>
        <w:spacing w:after="0" w:line="360" w:lineRule="auto"/>
      </w:pPr>
      <w:r>
        <w:t>Phone:</w:t>
      </w:r>
      <w:r w:rsidR="00E96A82">
        <w:t xml:space="preserve"> ___________________________      </w:t>
      </w:r>
      <w:r>
        <w:t>Email</w:t>
      </w:r>
      <w:r w:rsidR="00E96A82">
        <w:t>:  _________________________</w:t>
      </w:r>
    </w:p>
    <w:p w14:paraId="1C29A144" w14:textId="429BA868" w:rsidR="006D2ACA" w:rsidRDefault="006D2ACA" w:rsidP="006D2ACA">
      <w:pPr>
        <w:pStyle w:val="Normal-SpaceBelow"/>
        <w:spacing w:after="0" w:line="360" w:lineRule="auto"/>
      </w:pPr>
      <w:r>
        <w:t>Purpose of Gift:</w:t>
      </w:r>
      <w:r w:rsidR="00E96A82">
        <w:t xml:space="preserve"> _________________________________</w:t>
      </w:r>
    </w:p>
    <w:p w14:paraId="697CF055" w14:textId="1A796563" w:rsidR="006D2ACA" w:rsidRDefault="006D2ACA" w:rsidP="006D2ACA">
      <w:pPr>
        <w:pStyle w:val="Normal-SpaceBelow"/>
        <w:spacing w:after="0" w:line="360" w:lineRule="auto"/>
      </w:pPr>
      <w:r>
        <w:t xml:space="preserve">Description of Gift: </w:t>
      </w:r>
      <w:r w:rsidR="00E96A82">
        <w:t>______________________________</w:t>
      </w:r>
    </w:p>
    <w:p w14:paraId="0C5D9AE0" w14:textId="49BABE16" w:rsidR="006D2ACA" w:rsidRDefault="006D2ACA" w:rsidP="006D2ACA">
      <w:pPr>
        <w:pStyle w:val="Normal-SpaceBelow"/>
        <w:spacing w:after="0" w:line="360" w:lineRule="auto"/>
      </w:pPr>
      <w:r>
        <w:t xml:space="preserve">Value of Donation: </w:t>
      </w:r>
      <w:r w:rsidR="00E96A82">
        <w:t>______________________________</w:t>
      </w:r>
    </w:p>
    <w:p w14:paraId="4D3AFBF2" w14:textId="41E71467" w:rsidR="00C905A9" w:rsidRDefault="006D2ACA" w:rsidP="005929BA">
      <w:pPr>
        <w:pStyle w:val="Normal-SpaceBelow"/>
        <w:spacing w:after="0" w:line="240" w:lineRule="auto"/>
        <w:ind w:left="720"/>
        <w:rPr>
          <w:sz w:val="18"/>
          <w:szCs w:val="18"/>
        </w:rPr>
      </w:pPr>
      <w:r w:rsidRPr="00C905A9">
        <w:rPr>
          <w:sz w:val="18"/>
          <w:szCs w:val="18"/>
        </w:rPr>
        <w:t xml:space="preserve">*It is the donor’s </w:t>
      </w:r>
      <w:r w:rsidR="00C905A9" w:rsidRPr="00C905A9">
        <w:rPr>
          <w:sz w:val="18"/>
          <w:szCs w:val="18"/>
        </w:rPr>
        <w:t>responsibility</w:t>
      </w:r>
      <w:r w:rsidR="006437B4" w:rsidRPr="00C905A9">
        <w:rPr>
          <w:sz w:val="18"/>
          <w:szCs w:val="18"/>
        </w:rPr>
        <w:t xml:space="preserve"> to estimate the value of the gift for their tax return.  </w:t>
      </w:r>
      <w:r w:rsidR="00C905A9" w:rsidRPr="00C905A9">
        <w:rPr>
          <w:sz w:val="18"/>
          <w:szCs w:val="18"/>
        </w:rPr>
        <w:t xml:space="preserve">In order to provide the donor with a tax-deductible gift receipt, the US Internal Revenue Service requires and estimated gift value.  </w:t>
      </w:r>
    </w:p>
    <w:p w14:paraId="59068AC8" w14:textId="37D1622D" w:rsidR="00BB28C5" w:rsidRDefault="00BB28C5" w:rsidP="005929BA">
      <w:pPr>
        <w:pStyle w:val="Normal-SpaceBelow"/>
        <w:spacing w:after="0" w:line="240" w:lineRule="auto"/>
        <w:ind w:left="720"/>
        <w:rPr>
          <w:sz w:val="18"/>
          <w:szCs w:val="18"/>
        </w:rPr>
      </w:pPr>
    </w:p>
    <w:p w14:paraId="096D894E" w14:textId="04E3F43C" w:rsidR="00BB28C5" w:rsidRDefault="004B30D9" w:rsidP="005929BA">
      <w:pPr>
        <w:pStyle w:val="Normal-SpaceBelow"/>
        <w:spacing w:after="0" w:line="240" w:lineRule="auto"/>
        <w:ind w:left="720"/>
        <w:rPr>
          <w:sz w:val="18"/>
          <w:szCs w:val="18"/>
        </w:rPr>
      </w:pPr>
      <w:r w:rsidRPr="001E48B3">
        <w:rPr>
          <w:sz w:val="18"/>
          <w:szCs w:val="18"/>
        </w:rPr>
        <w:t>*</w:t>
      </w:r>
      <w:r w:rsidRPr="001E48B3">
        <w:rPr>
          <w:b/>
          <w:bCs/>
          <w:sz w:val="18"/>
          <w:szCs w:val="18"/>
        </w:rPr>
        <w:t xml:space="preserve">Food &amp; Treats </w:t>
      </w:r>
      <w:r w:rsidRPr="001E48B3">
        <w:rPr>
          <w:sz w:val="18"/>
          <w:szCs w:val="18"/>
        </w:rPr>
        <w:t xml:space="preserve">Food is only accepted from restaurants and stores and in its original packaging. Please provide your contact information and we will reach out to you to coordinate a time and date of delivery. You may email </w:t>
      </w:r>
      <w:hyperlink r:id="rId10" w:history="1">
        <w:r w:rsidRPr="001E48B3">
          <w:rPr>
            <w:rStyle w:val="Hyperlink"/>
            <w:sz w:val="18"/>
            <w:szCs w:val="18"/>
          </w:rPr>
          <w:t>Donations@cmhmn.org</w:t>
        </w:r>
      </w:hyperlink>
      <w:r w:rsidRPr="001E48B3">
        <w:rPr>
          <w:sz w:val="18"/>
          <w:szCs w:val="18"/>
        </w:rPr>
        <w:t xml:space="preserve"> or, email </w:t>
      </w:r>
      <w:hyperlink r:id="rId11" w:history="1">
        <w:r w:rsidRPr="001E48B3">
          <w:rPr>
            <w:rStyle w:val="Hyperlink"/>
            <w:sz w:val="18"/>
            <w:szCs w:val="18"/>
          </w:rPr>
          <w:t>lkorby@cmhmn.org</w:t>
        </w:r>
      </w:hyperlink>
      <w:r w:rsidRPr="001E48B3">
        <w:rPr>
          <w:sz w:val="18"/>
          <w:szCs w:val="18"/>
        </w:rPr>
        <w:t xml:space="preserve"> with specific questions</w:t>
      </w:r>
      <w:r>
        <w:rPr>
          <w:sz w:val="18"/>
          <w:szCs w:val="18"/>
        </w:rPr>
        <w:t xml:space="preserve">. </w:t>
      </w:r>
    </w:p>
    <w:p w14:paraId="66AA0A60" w14:textId="77777777" w:rsidR="005929BA" w:rsidRDefault="005929BA" w:rsidP="005929BA">
      <w:pPr>
        <w:pStyle w:val="Normal-SpaceBelow"/>
        <w:spacing w:after="0" w:line="240" w:lineRule="auto"/>
        <w:ind w:left="720"/>
        <w:rPr>
          <w:sz w:val="18"/>
          <w:szCs w:val="18"/>
        </w:rPr>
      </w:pPr>
    </w:p>
    <w:tbl>
      <w:tblPr>
        <w:tblStyle w:val="TableGrid"/>
        <w:tblW w:w="11109" w:type="dxa"/>
        <w:tblLook w:val="04A0" w:firstRow="1" w:lastRow="0" w:firstColumn="1" w:lastColumn="0" w:noHBand="0" w:noVBand="1"/>
      </w:tblPr>
      <w:tblGrid>
        <w:gridCol w:w="11109"/>
      </w:tblGrid>
      <w:tr w:rsidR="00C905A9" w14:paraId="34706868" w14:textId="77777777" w:rsidTr="006609EA">
        <w:trPr>
          <w:trHeight w:val="2951"/>
        </w:trPr>
        <w:tc>
          <w:tcPr>
            <w:tcW w:w="11109" w:type="dxa"/>
          </w:tcPr>
          <w:p w14:paraId="14F8771C" w14:textId="77777777" w:rsidR="001960F7" w:rsidRDefault="001960F7" w:rsidP="001960F7">
            <w:pPr>
              <w:pStyle w:val="Normal-Centered"/>
              <w:jc w:val="left"/>
              <w:rPr>
                <w:sz w:val="18"/>
                <w:szCs w:val="18"/>
              </w:rPr>
            </w:pPr>
            <w:r w:rsidRPr="001960F7">
              <w:rPr>
                <w:b/>
                <w:bCs/>
                <w:sz w:val="18"/>
                <w:szCs w:val="18"/>
              </w:rPr>
              <w:t>CMH/SHCC Staff:</w:t>
            </w:r>
            <w:r w:rsidRPr="006609EA">
              <w:rPr>
                <w:sz w:val="18"/>
                <w:szCs w:val="18"/>
              </w:rPr>
              <w:t xml:space="preserve">  </w:t>
            </w:r>
          </w:p>
          <w:p w14:paraId="24DDB375" w14:textId="77777777" w:rsidR="001960F7" w:rsidRDefault="001960F7" w:rsidP="001960F7">
            <w:pPr>
              <w:pStyle w:val="Normal-Centered"/>
              <w:jc w:val="left"/>
              <w:rPr>
                <w:sz w:val="18"/>
                <w:szCs w:val="18"/>
              </w:rPr>
            </w:pPr>
          </w:p>
          <w:p w14:paraId="362BDD30" w14:textId="218C7CDF" w:rsidR="001960F7" w:rsidRPr="006609EA" w:rsidRDefault="001960F7" w:rsidP="001960F7">
            <w:pPr>
              <w:pStyle w:val="Normal-Centered"/>
              <w:jc w:val="left"/>
              <w:rPr>
                <w:sz w:val="18"/>
                <w:szCs w:val="18"/>
              </w:rPr>
            </w:pPr>
            <w:r w:rsidRPr="006609EA">
              <w:rPr>
                <w:sz w:val="18"/>
                <w:szCs w:val="18"/>
              </w:rPr>
              <w:t>When receiving an in-kind donation, please fill out this form, or ask the donor to fill it</w:t>
            </w:r>
            <w:r>
              <w:rPr>
                <w:sz w:val="18"/>
                <w:szCs w:val="18"/>
              </w:rPr>
              <w:t xml:space="preserve"> out.  </w:t>
            </w:r>
            <w:r w:rsidRPr="006609EA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 w:rsidRPr="006609EA">
              <w:rPr>
                <w:sz w:val="18"/>
                <w:szCs w:val="18"/>
              </w:rPr>
              <w:t>Foundation will send an acknowledgement receipt to the donor</w:t>
            </w:r>
            <w:r>
              <w:rPr>
                <w:sz w:val="18"/>
                <w:szCs w:val="18"/>
              </w:rPr>
              <w:t xml:space="preserve">.  Place the completed form in the Foundation mailbox or door slot on third floor. </w:t>
            </w:r>
          </w:p>
          <w:p w14:paraId="38A958D2" w14:textId="77777777" w:rsidR="001960F7" w:rsidRDefault="001960F7" w:rsidP="00C905A9">
            <w:pPr>
              <w:pStyle w:val="Normal-SpaceBelow"/>
              <w:spacing w:after="0"/>
              <w:rPr>
                <w:sz w:val="18"/>
                <w:szCs w:val="18"/>
              </w:rPr>
            </w:pPr>
          </w:p>
          <w:p w14:paraId="2CA24F30" w14:textId="77F1A9FD" w:rsidR="006609EA" w:rsidRDefault="00C905A9" w:rsidP="00C905A9">
            <w:pPr>
              <w:pStyle w:val="Normal-SpaceBelow"/>
              <w:spacing w:after="0"/>
            </w:pPr>
            <w:r>
              <w:rPr>
                <w:sz w:val="18"/>
                <w:szCs w:val="18"/>
              </w:rPr>
              <w:t>CMH</w:t>
            </w:r>
            <w:r w:rsidR="001960F7">
              <w:rPr>
                <w:sz w:val="18"/>
                <w:szCs w:val="18"/>
              </w:rPr>
              <w:t xml:space="preserve">/SHCC </w:t>
            </w:r>
            <w:r>
              <w:rPr>
                <w:sz w:val="18"/>
                <w:szCs w:val="18"/>
              </w:rPr>
              <w:t>Staff f</w:t>
            </w:r>
            <w:r w:rsidR="001960F7">
              <w:rPr>
                <w:sz w:val="18"/>
                <w:szCs w:val="18"/>
              </w:rPr>
              <w:t xml:space="preserve">illing </w:t>
            </w:r>
            <w:r>
              <w:rPr>
                <w:sz w:val="18"/>
                <w:szCs w:val="18"/>
              </w:rPr>
              <w:t xml:space="preserve">out this form: </w:t>
            </w:r>
            <w:r w:rsidR="00E96A82">
              <w:rPr>
                <w:sz w:val="18"/>
                <w:szCs w:val="18"/>
              </w:rPr>
              <w:t>_____</w:t>
            </w:r>
            <w:r w:rsidR="00E96A82">
              <w:t>________</w:t>
            </w:r>
            <w:r w:rsidR="00BB28C5">
              <w:t>____________</w:t>
            </w:r>
            <w:r w:rsidR="006609EA">
              <w:t xml:space="preserve"> Phone: </w:t>
            </w:r>
            <w:r w:rsidR="00E96A82">
              <w:t>_________________</w:t>
            </w:r>
          </w:p>
          <w:p w14:paraId="7E19D898" w14:textId="77777777" w:rsidR="001513E0" w:rsidRDefault="001513E0" w:rsidP="00C905A9">
            <w:pPr>
              <w:pStyle w:val="Normal-SpaceBelow"/>
              <w:spacing w:after="0"/>
            </w:pPr>
          </w:p>
          <w:p w14:paraId="7EB3392B" w14:textId="48901E2C" w:rsidR="006609EA" w:rsidRDefault="006609EA" w:rsidP="00C905A9">
            <w:pPr>
              <w:pStyle w:val="Normal-SpaceBelow"/>
              <w:spacing w:after="0"/>
            </w:pPr>
            <w:r>
              <w:t>Email:</w:t>
            </w:r>
            <w:r w:rsidR="00E96A82">
              <w:t xml:space="preserve"> ________________________</w:t>
            </w:r>
            <w:r w:rsidR="00440F65">
              <w:t xml:space="preserve"> </w:t>
            </w:r>
            <w:r w:rsidR="00E96A82">
              <w:t xml:space="preserve"> </w:t>
            </w:r>
            <w:r w:rsidR="00440F65">
              <w:t xml:space="preserve">       </w:t>
            </w:r>
            <w:r>
              <w:t>Location:</w:t>
            </w:r>
            <w:r w:rsidR="00E96A82">
              <w:t xml:space="preserve"> _________________________________</w:t>
            </w:r>
          </w:p>
          <w:p w14:paraId="3F8A0E6F" w14:textId="77777777" w:rsidR="001513E0" w:rsidRDefault="001513E0" w:rsidP="00C905A9">
            <w:pPr>
              <w:pStyle w:val="Normal-SpaceBelow"/>
              <w:spacing w:after="0"/>
            </w:pPr>
          </w:p>
          <w:p w14:paraId="553AEAB7" w14:textId="39D3ECF0" w:rsidR="006609EA" w:rsidRDefault="006609EA" w:rsidP="00C905A9">
            <w:pPr>
              <w:pStyle w:val="Normal-SpaceBelow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CHECK-OFF LIST: </w:t>
            </w:r>
          </w:p>
          <w:p w14:paraId="1785F397" w14:textId="65D3A4E6" w:rsidR="006609EA" w:rsidRDefault="004B30D9" w:rsidP="006609EA">
            <w:pPr>
              <w:pStyle w:val="Normal-SpaceBelow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02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09EA">
              <w:rPr>
                <w:sz w:val="18"/>
                <w:szCs w:val="18"/>
              </w:rPr>
              <w:t xml:space="preserve"> Is the donor information complete with name, address and zip code?</w:t>
            </w:r>
          </w:p>
          <w:p w14:paraId="08DEA3BA" w14:textId="5114CA67" w:rsidR="006609EA" w:rsidRDefault="004B30D9" w:rsidP="006609EA">
            <w:pPr>
              <w:pStyle w:val="Normal-SpaceBelow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145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8053559" w:edGrp="everyone"/>
                <w:r w:rsidR="006609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948053559"/>
              </w:sdtContent>
            </w:sdt>
            <w:r w:rsidR="006609EA">
              <w:rPr>
                <w:sz w:val="18"/>
                <w:szCs w:val="18"/>
              </w:rPr>
              <w:t xml:space="preserve"> Is there a complete description and purpose of the </w:t>
            </w:r>
            <w:r w:rsidR="00A11D35">
              <w:rPr>
                <w:sz w:val="18"/>
                <w:szCs w:val="18"/>
              </w:rPr>
              <w:t xml:space="preserve">gift </w:t>
            </w:r>
            <w:r w:rsidR="006609EA">
              <w:rPr>
                <w:sz w:val="18"/>
                <w:szCs w:val="18"/>
              </w:rPr>
              <w:t>and date of donation?</w:t>
            </w:r>
          </w:p>
          <w:p w14:paraId="603BCF11" w14:textId="77777777" w:rsidR="006609EA" w:rsidRDefault="004B30D9" w:rsidP="006609EA">
            <w:pPr>
              <w:pStyle w:val="Normal-SpaceBelow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756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09EA">
              <w:rPr>
                <w:sz w:val="18"/>
                <w:szCs w:val="18"/>
              </w:rPr>
              <w:t xml:space="preserve"> Is there a gift value entered? </w:t>
            </w:r>
          </w:p>
          <w:p w14:paraId="7183975D" w14:textId="63077437" w:rsidR="006609EA" w:rsidRDefault="004B30D9" w:rsidP="006609EA">
            <w:pPr>
              <w:pStyle w:val="Normal-SpaceBelow"/>
              <w:spacing w:after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02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9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09EA">
              <w:rPr>
                <w:sz w:val="18"/>
                <w:szCs w:val="18"/>
              </w:rPr>
              <w:t xml:space="preserve">Is the staff section complete with first and name last name with location? </w:t>
            </w:r>
          </w:p>
          <w:p w14:paraId="1A2FBCF3" w14:textId="0C0C76EC" w:rsidR="006609EA" w:rsidRDefault="006609EA" w:rsidP="00C905A9">
            <w:pPr>
              <w:pStyle w:val="Normal-SpaceBelow"/>
              <w:spacing w:after="0"/>
              <w:rPr>
                <w:sz w:val="18"/>
                <w:szCs w:val="18"/>
              </w:rPr>
            </w:pPr>
          </w:p>
        </w:tc>
      </w:tr>
    </w:tbl>
    <w:p w14:paraId="3A7A3373" w14:textId="66D1EEF6" w:rsidR="00C905A9" w:rsidRDefault="00D93F3C" w:rsidP="00C905A9">
      <w:pPr>
        <w:pStyle w:val="Normal-SpaceBelow"/>
        <w:spacing w:after="0"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C92F4E" w14:textId="686912FF" w:rsidR="00D93F3C" w:rsidRDefault="004B30D9" w:rsidP="004B30D9">
      <w:pPr>
        <w:pStyle w:val="Normal-SpaceBelow"/>
        <w:spacing w:after="0" w:line="240" w:lineRule="auto"/>
        <w:rPr>
          <w:b/>
          <w:bCs/>
          <w:sz w:val="24"/>
          <w:szCs w:val="24"/>
        </w:rPr>
      </w:pPr>
      <w:r w:rsidRPr="001E48B3">
        <w:rPr>
          <w:b/>
          <w:bCs/>
          <w:sz w:val="20"/>
          <w:szCs w:val="20"/>
        </w:rPr>
        <w:t xml:space="preserve">Please return this form to the CCMH Foundation at 512 Skyline Boulevard Cloquet, MN 55720 or email it to </w:t>
      </w:r>
      <w:hyperlink r:id="rId12" w:history="1">
        <w:r w:rsidRPr="001E48B3">
          <w:rPr>
            <w:rStyle w:val="Hyperlink"/>
            <w:b/>
            <w:bCs/>
            <w:sz w:val="20"/>
            <w:szCs w:val="20"/>
          </w:rPr>
          <w:t>Donations@cmhmn.org</w:t>
        </w:r>
      </w:hyperlink>
      <w:r w:rsidRPr="001E48B3">
        <w:rPr>
          <w:b/>
          <w:bCs/>
          <w:sz w:val="20"/>
          <w:szCs w:val="20"/>
        </w:rPr>
        <w:t xml:space="preserve"> </w:t>
      </w:r>
    </w:p>
    <w:sectPr w:rsidR="00D93F3C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807F" w14:textId="77777777" w:rsidR="006E79E9" w:rsidRDefault="006E79E9" w:rsidP="00400CA8">
      <w:pPr>
        <w:spacing w:after="0" w:line="240" w:lineRule="auto"/>
      </w:pPr>
      <w:r>
        <w:separator/>
      </w:r>
    </w:p>
  </w:endnote>
  <w:endnote w:type="continuationSeparator" w:id="0">
    <w:p w14:paraId="3931AFF8" w14:textId="77777777" w:rsidR="006E79E9" w:rsidRDefault="006E79E9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D776" w14:textId="77777777" w:rsidR="006E79E9" w:rsidRDefault="006E79E9" w:rsidP="00400CA8">
      <w:pPr>
        <w:spacing w:after="0" w:line="240" w:lineRule="auto"/>
      </w:pPr>
      <w:r>
        <w:separator/>
      </w:r>
    </w:p>
  </w:footnote>
  <w:footnote w:type="continuationSeparator" w:id="0">
    <w:p w14:paraId="719DBDA2" w14:textId="77777777" w:rsidR="006E79E9" w:rsidRDefault="006E79E9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gEg5UvCT8Bt2iMr74YavwaWKe0EWOyZjKHsrTVXGq/7Eg8U/TeWJdfvgMwxaGL0UWuXh9Kzj5kpqw+yetlbvA==" w:salt="HEKKGiSwQZYJUyGM/Mnat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12"/>
    <w:rsid w:val="000425F3"/>
    <w:rsid w:val="000C3684"/>
    <w:rsid w:val="000E0D93"/>
    <w:rsid w:val="000E7D15"/>
    <w:rsid w:val="001513E0"/>
    <w:rsid w:val="00172CFC"/>
    <w:rsid w:val="001960F7"/>
    <w:rsid w:val="001C3DA1"/>
    <w:rsid w:val="001D6DD6"/>
    <w:rsid w:val="00202D04"/>
    <w:rsid w:val="003127D5"/>
    <w:rsid w:val="00357512"/>
    <w:rsid w:val="003B1A0C"/>
    <w:rsid w:val="003D0447"/>
    <w:rsid w:val="00400CA8"/>
    <w:rsid w:val="00407BCC"/>
    <w:rsid w:val="00440F65"/>
    <w:rsid w:val="0044684D"/>
    <w:rsid w:val="00446FB1"/>
    <w:rsid w:val="00473D86"/>
    <w:rsid w:val="004A4219"/>
    <w:rsid w:val="004B30D9"/>
    <w:rsid w:val="00537E64"/>
    <w:rsid w:val="005929BA"/>
    <w:rsid w:val="00595D01"/>
    <w:rsid w:val="005F5F73"/>
    <w:rsid w:val="006437B4"/>
    <w:rsid w:val="006609EA"/>
    <w:rsid w:val="00664843"/>
    <w:rsid w:val="006810E0"/>
    <w:rsid w:val="006A4037"/>
    <w:rsid w:val="006B5A34"/>
    <w:rsid w:val="006D2ACA"/>
    <w:rsid w:val="006D526A"/>
    <w:rsid w:val="006E79E9"/>
    <w:rsid w:val="00720E64"/>
    <w:rsid w:val="00752D6F"/>
    <w:rsid w:val="007D7F2B"/>
    <w:rsid w:val="00803E2B"/>
    <w:rsid w:val="00912B84"/>
    <w:rsid w:val="009B1F33"/>
    <w:rsid w:val="009B3A0E"/>
    <w:rsid w:val="009B6CF4"/>
    <w:rsid w:val="00A00955"/>
    <w:rsid w:val="00A11D35"/>
    <w:rsid w:val="00A52418"/>
    <w:rsid w:val="00AA29A1"/>
    <w:rsid w:val="00B21A5A"/>
    <w:rsid w:val="00B70B54"/>
    <w:rsid w:val="00B934BA"/>
    <w:rsid w:val="00B93E13"/>
    <w:rsid w:val="00BB28C5"/>
    <w:rsid w:val="00BC1CA1"/>
    <w:rsid w:val="00BD140A"/>
    <w:rsid w:val="00C3267B"/>
    <w:rsid w:val="00C426E6"/>
    <w:rsid w:val="00C52D12"/>
    <w:rsid w:val="00C7308C"/>
    <w:rsid w:val="00C905A9"/>
    <w:rsid w:val="00CE169A"/>
    <w:rsid w:val="00D93F3C"/>
    <w:rsid w:val="00E3238E"/>
    <w:rsid w:val="00E96A82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62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AC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nations@cmhm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korby@cmhm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Donations@cmhm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n00.CCMH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1</Pages>
  <Words>366</Words>
  <Characters>2090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2020-04-07T16:56:00Z</dcterms:created>
  <dcterms:modified xsi:type="dcterms:W3CDTF">2020-04-17T11:34:00Z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